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sz w:val="40"/>
          <w:szCs w:val="40"/>
          <w:lang w:eastAsia="zh-CN"/>
        </w:rPr>
      </w:pPr>
      <w:r>
        <w:rPr>
          <w:rFonts w:hint="eastAsia" w:ascii="小标宋" w:hAnsi="小标宋" w:eastAsia="小标宋" w:cs="小标宋"/>
          <w:sz w:val="40"/>
          <w:szCs w:val="40"/>
          <w:lang w:eastAsia="zh-CN"/>
        </w:rPr>
        <w:t>学生办理退学手续流程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一、退学学生本人准备以下4份纸质材料：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eastAsia="zh-CN"/>
        </w:rPr>
        <w:t>退学申请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退学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学生本人写书面退学申请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书（可为打印版或手写版）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学生本人</w:t>
      </w:r>
      <w:r>
        <w:rPr>
          <w:rFonts w:hint="eastAsia" w:ascii="仿宋_GB2312" w:hAnsi="仿宋_GB2312" w:eastAsia="仿宋_GB2312" w:cs="仿宋_GB2312"/>
          <w:sz w:val="28"/>
          <w:szCs w:val="28"/>
          <w:em w:val="dot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签字，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家长（或监护人）、辅导员签署意见。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eastAsia="zh-CN"/>
        </w:rPr>
        <w:t>《长安大学学生退学申请表》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退学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下载打印并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填写《长安大学学生退学申请表》。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《退学证明书》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退学学生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准备并预填写《退学证明书》（不允许手写），按照模板填好并打印。（签发人和编号请空白）。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请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注意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模板中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t>黑色字段部分不允许修改和填写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t>签发人不得填写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，必须空白；注意总共学习的学期数量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t>不得超过八学期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，最多填写七学期；右下角日期填写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t>当天日期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即可；退学证明书编号“（教）退字第？？号”请勿填写。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《长安大学学生离校通知单》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：退学学生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《长安大学学生离校通知单》上填写准确的退学学生个人信息，并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去通知单上的各个部门办理离校手续，由各部门签字确认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二、学生持退学申请书、《长安大学学生退学申请表》共2份材料至所在学院教务办公室办理手续: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学院教学院长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《长安大学学生退学申请表》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签署意见并加盖学院公章。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2.退学学生去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学院教务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办公室请教务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老师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在本科教务系统提交学生退学异动申请。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三、学生持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>退学申请书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、签字盖章后的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>《长安大学学生退学申请表》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、各部门签字办理完成的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>《长安大学学生离校通知单》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、填写准确的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>《退学证明书》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共4份纸质材料，交至教务处学籍管理科办理审批手续（北辰楼305）。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退学申请书、《长安大学学生退学申请表》、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《长安大学学生离校通知单》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交北辰楼305。并由学籍科签字、盖章、编号接收。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2.学籍科审核《退学证明书》，审核通过后去北辰楼303找李院春副处长（女）签字。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3.签字后持《退学证明书》去学校盖章，学校印章业务周一、周四下午在本部学术交流中心110室办理，工作日其他时间在北校区师生综合服务大厅2号窗口办理，联系电话029-61105383。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4.持《退学证明书》到北辰楼305找宋保良老师（男）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开肄业证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（需两吋照片一张）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。（注：在校学习满一学年才可开具肄业证，不满一学年者不必走此程序。）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退学程序到此结束！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注：《长安大学学生退学申请表》、《退学证明书》、《长安大学学生离校通知单》样表见此文档后页。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长安大学学生退学申请表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540"/>
        <w:gridCol w:w="540"/>
        <w:gridCol w:w="540"/>
        <w:gridCol w:w="540"/>
        <w:gridCol w:w="2160"/>
        <w:gridCol w:w="540"/>
        <w:gridCol w:w="54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当前所在年级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班级号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课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程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sz w:val="36"/>
                <w:szCs w:val="36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况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学期顺序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重修成绩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</w:p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</w:p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学期顺序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重修成绩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累计学分</w:t>
            </w:r>
          </w:p>
        </w:tc>
        <w:tc>
          <w:tcPr>
            <w:tcW w:w="64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8460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退学原因：</w:t>
            </w: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学生本人签字：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72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  <w:gridSpan w:val="10"/>
            <w:noWrap w:val="0"/>
            <w:vAlign w:val="top"/>
          </w:tcPr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教学院长签字：      （学院公章）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签字：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注</w:t>
            </w:r>
          </w:p>
        </w:tc>
        <w:tc>
          <w:tcPr>
            <w:tcW w:w="8460" w:type="dxa"/>
            <w:gridSpan w:val="10"/>
            <w:noWrap w:val="0"/>
            <w:vAlign w:val="top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960" w:lineRule="auto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退学证明书</w:t>
      </w:r>
    </w:p>
    <w:p>
      <w:pPr>
        <w:spacing w:line="960" w:lineRule="auto"/>
        <w:jc w:val="righ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（教）退字第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</w:t>
      </w:r>
      <w:r>
        <w:rPr>
          <w:rFonts w:hint="eastAsia" w:ascii="黑体" w:hAnsi="黑体" w:eastAsia="黑体"/>
          <w:sz w:val="28"/>
          <w:szCs w:val="28"/>
        </w:rPr>
        <w:t>号</w:t>
      </w:r>
    </w:p>
    <w:p>
      <w:pPr>
        <w:spacing w:line="720" w:lineRule="auto"/>
        <w:ind w:firstLine="720" w:firstLineChars="20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color w:val="0000FF"/>
          <w:sz w:val="36"/>
          <w:szCs w:val="36"/>
        </w:rPr>
        <w:t>姓名？</w:t>
      </w:r>
      <w:r>
        <w:rPr>
          <w:rFonts w:hint="eastAsia" w:ascii="黑体" w:hAnsi="黑体" w:eastAsia="黑体"/>
          <w:sz w:val="36"/>
          <w:szCs w:val="36"/>
        </w:rPr>
        <w:t>，男</w:t>
      </w:r>
      <w:r>
        <w:rPr>
          <w:rFonts w:hint="eastAsia" w:ascii="黑体" w:hAnsi="黑体" w:eastAsia="黑体"/>
          <w:color w:val="0000FF"/>
          <w:sz w:val="36"/>
          <w:szCs w:val="36"/>
        </w:rPr>
        <w:t>或女</w:t>
      </w:r>
      <w:r>
        <w:rPr>
          <w:rFonts w:hint="eastAsia" w:ascii="黑体" w:hAnsi="黑体" w:eastAsia="黑体"/>
          <w:sz w:val="36"/>
          <w:szCs w:val="36"/>
        </w:rPr>
        <w:t>，系我校</w:t>
      </w:r>
      <w:r>
        <w:rPr>
          <w:rFonts w:hint="eastAsia" w:ascii="黑体" w:hAnsi="黑体" w:eastAsia="黑体"/>
          <w:color w:val="0000FF"/>
          <w:sz w:val="36"/>
          <w:szCs w:val="36"/>
        </w:rPr>
        <w:t>学院全称？</w:t>
      </w:r>
      <w:r>
        <w:rPr>
          <w:rFonts w:hint="eastAsia" w:ascii="黑体" w:hAnsi="黑体" w:eastAsia="黑体"/>
          <w:sz w:val="36"/>
          <w:szCs w:val="36"/>
        </w:rPr>
        <w:t>学院</w:t>
      </w:r>
      <w:r>
        <w:rPr>
          <w:rFonts w:hint="eastAsia" w:ascii="黑体" w:hAnsi="黑体" w:eastAsia="黑体"/>
          <w:color w:val="0000FF"/>
          <w:sz w:val="36"/>
          <w:szCs w:val="36"/>
        </w:rPr>
        <w:t>专业全称？</w:t>
      </w:r>
      <w:r>
        <w:rPr>
          <w:rFonts w:hint="eastAsia" w:ascii="黑体" w:hAnsi="黑体" w:eastAsia="黑体"/>
          <w:sz w:val="36"/>
          <w:szCs w:val="36"/>
        </w:rPr>
        <w:t>专业</w:t>
      </w:r>
      <w:r>
        <w:rPr>
          <w:rFonts w:hint="eastAsia" w:ascii="黑体" w:hAnsi="黑体" w:eastAsia="黑体"/>
          <w:color w:val="0000FF"/>
          <w:sz w:val="36"/>
          <w:szCs w:val="36"/>
        </w:rPr>
        <w:t>20？？</w:t>
      </w:r>
      <w:r>
        <w:rPr>
          <w:rFonts w:hint="eastAsia" w:ascii="黑体" w:hAnsi="黑体" w:eastAsia="黑体"/>
          <w:sz w:val="36"/>
          <w:szCs w:val="36"/>
        </w:rPr>
        <w:t>级</w:t>
      </w:r>
      <w:r>
        <w:rPr>
          <w:rFonts w:hint="eastAsia" w:ascii="黑体" w:hAnsi="黑体" w:eastAsia="黑体"/>
          <w:color w:val="0000FF"/>
          <w:sz w:val="36"/>
          <w:szCs w:val="36"/>
        </w:rPr>
        <w:t>班级号？？</w:t>
      </w:r>
      <w:r>
        <w:rPr>
          <w:rFonts w:hint="eastAsia" w:ascii="黑体" w:hAnsi="黑体" w:eastAsia="黑体"/>
          <w:sz w:val="36"/>
          <w:szCs w:val="36"/>
        </w:rPr>
        <w:t>班学生，</w:t>
      </w:r>
      <w:r>
        <w:rPr>
          <w:rFonts w:hint="eastAsia" w:ascii="黑体" w:hAnsi="黑体" w:eastAsia="黑体"/>
          <w:color w:val="0000FF"/>
          <w:sz w:val="36"/>
          <w:szCs w:val="36"/>
        </w:rPr>
        <w:t>二零一八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color w:val="0000FF"/>
          <w:sz w:val="36"/>
          <w:szCs w:val="36"/>
        </w:rPr>
        <w:t>八</w:t>
      </w:r>
      <w:r>
        <w:rPr>
          <w:rFonts w:hint="eastAsia" w:ascii="黑体" w:hAnsi="黑体" w:eastAsia="黑体"/>
          <w:sz w:val="36"/>
          <w:szCs w:val="36"/>
        </w:rPr>
        <w:t>月至</w:t>
      </w:r>
      <w:r>
        <w:rPr>
          <w:rFonts w:hint="eastAsia" w:ascii="黑体" w:hAnsi="黑体" w:eastAsia="黑体"/>
          <w:color w:val="0000FF"/>
          <w:sz w:val="36"/>
          <w:szCs w:val="36"/>
        </w:rPr>
        <w:t>二零贰零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color w:val="0000FF"/>
          <w:sz w:val="36"/>
          <w:szCs w:val="36"/>
        </w:rPr>
        <w:t>八</w:t>
      </w:r>
      <w:r>
        <w:rPr>
          <w:rFonts w:hint="eastAsia" w:ascii="黑体" w:hAnsi="黑体" w:eastAsia="黑体"/>
          <w:sz w:val="36"/>
          <w:szCs w:val="36"/>
        </w:rPr>
        <w:t>月，在我校学习</w:t>
      </w:r>
      <w:r>
        <w:rPr>
          <w:rFonts w:hint="eastAsia" w:ascii="黑体" w:hAnsi="黑体" w:eastAsia="黑体"/>
          <w:color w:val="0000FF"/>
          <w:sz w:val="36"/>
          <w:szCs w:val="36"/>
        </w:rPr>
        <w:t>四？</w:t>
      </w:r>
      <w:r>
        <w:rPr>
          <w:rFonts w:hint="eastAsia" w:ascii="黑体" w:hAnsi="黑体" w:eastAsia="黑体"/>
          <w:sz w:val="36"/>
          <w:szCs w:val="36"/>
        </w:rPr>
        <w:t>学期，现因</w:t>
      </w:r>
      <w:r>
        <w:rPr>
          <w:rFonts w:hint="eastAsia" w:ascii="黑体" w:hAnsi="黑体" w:eastAsia="黑体"/>
          <w:color w:val="0000FF"/>
          <w:sz w:val="36"/>
          <w:szCs w:val="36"/>
        </w:rPr>
        <w:t>个人原因</w:t>
      </w:r>
      <w:r>
        <w:rPr>
          <w:rFonts w:hint="eastAsia" w:ascii="黑体" w:hAnsi="黑体" w:eastAsia="黑体"/>
          <w:color w:val="0000FF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FF"/>
          <w:sz w:val="36"/>
          <w:szCs w:val="36"/>
        </w:rPr>
        <w:t>或</w:t>
      </w:r>
      <w:r>
        <w:rPr>
          <w:rFonts w:hint="eastAsia" w:ascii="黑体" w:hAnsi="黑体" w:eastAsia="黑体"/>
          <w:color w:val="0000FF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FF"/>
          <w:sz w:val="36"/>
          <w:szCs w:val="36"/>
        </w:rPr>
        <w:t>成绩不合格</w:t>
      </w:r>
      <w:r>
        <w:rPr>
          <w:rFonts w:hint="eastAsia" w:ascii="黑体" w:hAnsi="黑体" w:eastAsia="黑体"/>
          <w:sz w:val="36"/>
          <w:szCs w:val="36"/>
        </w:rPr>
        <w:t>退学，业经核准，特具此书以证明。</w:t>
      </w:r>
    </w:p>
    <w:p>
      <w:pPr>
        <w:spacing w:line="960" w:lineRule="auto"/>
        <w:ind w:firstLine="720" w:firstLineChars="200"/>
        <w:jc w:val="left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签发人：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40" w:firstLineChars="1650"/>
        <w:jc w:val="right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620" w:firstLineChars="1650"/>
        <w:jc w:val="righ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二零</w:t>
      </w:r>
      <w:r>
        <w:rPr>
          <w:rFonts w:hint="eastAsia" w:ascii="黑体" w:hAnsi="黑体" w:eastAsia="黑体"/>
          <w:color w:val="0000FF"/>
          <w:sz w:val="28"/>
          <w:szCs w:val="28"/>
        </w:rPr>
        <w:t>二</w:t>
      </w:r>
      <w:r>
        <w:rPr>
          <w:rFonts w:hint="eastAsia" w:ascii="黑体" w:hAnsi="黑体" w:eastAsia="黑体"/>
          <w:color w:val="0000FF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color w:val="0000FF"/>
          <w:sz w:val="28"/>
          <w:szCs w:val="28"/>
        </w:rPr>
        <w:t>八</w:t>
      </w:r>
      <w:r>
        <w:rPr>
          <w:rFonts w:hint="eastAsia"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color w:val="0000FF"/>
          <w:sz w:val="28"/>
          <w:szCs w:val="28"/>
        </w:rPr>
        <w:t>二十六</w:t>
      </w:r>
      <w:r>
        <w:rPr>
          <w:rFonts w:hint="eastAsia" w:ascii="黑体" w:hAnsi="黑体" w:eastAsia="黑体"/>
          <w:sz w:val="28"/>
          <w:szCs w:val="28"/>
        </w:rPr>
        <w:t>日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620" w:firstLineChars="1650"/>
        <w:jc w:val="center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rPr>
          <w:rFonts w:hint="eastAsia" w:ascii="黑体" w:hAnsi="黑体" w:eastAsia="黑体" w:cs="黑体"/>
          <w:sz w:val="44"/>
          <w:szCs w:val="5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vertAlign w:val="baseline"/>
          <w:lang w:val="en-US" w:eastAsia="zh-CN"/>
        </w:rPr>
        <w:t>长安大学学生离校通知单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right"/>
        <w:textAlignment w:val="auto"/>
        <w:rPr>
          <w:rFonts w:hint="eastAsia"/>
          <w:sz w:val="32"/>
          <w:szCs w:val="40"/>
          <w:vertAlign w:val="baseline"/>
          <w:lang w:val="en-US" w:eastAsia="zh-CN"/>
        </w:rPr>
      </w:pPr>
      <w:r>
        <w:rPr>
          <w:rFonts w:hint="eastAsia"/>
          <w:sz w:val="32"/>
          <w:szCs w:val="40"/>
          <w:vertAlign w:val="baseline"/>
          <w:lang w:val="en-US" w:eastAsia="zh-CN"/>
        </w:rPr>
        <w:t>第    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640" w:firstLineChars="200"/>
        <w:jc w:val="left"/>
        <w:textAlignment w:val="auto"/>
        <w:rPr>
          <w:rFonts w:hint="eastAsia"/>
          <w:sz w:val="32"/>
          <w:szCs w:val="40"/>
          <w:vertAlign w:val="baseline"/>
          <w:lang w:val="en-US" w:eastAsia="zh-CN"/>
        </w:rPr>
      </w:pPr>
      <w:r>
        <w:rPr>
          <w:rFonts w:hint="eastAsia"/>
          <w:sz w:val="32"/>
          <w:szCs w:val="40"/>
          <w:vertAlign w:val="baseline"/>
          <w:lang w:val="en-US" w:eastAsia="zh-CN"/>
        </w:rPr>
        <w:t>兹有__________学院系___________班学生__________，学号__________________，_________年_______月_______日因_____________________离校。请你单位办理有关手续。特此通知。</w:t>
      </w:r>
    </w:p>
    <w:tbl>
      <w:tblPr>
        <w:tblStyle w:val="6"/>
        <w:tblW w:w="0" w:type="auto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130"/>
        <w:gridCol w:w="2131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单位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签字或盖章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单位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签字或盖章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学院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保卫处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学院团委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图书馆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学生处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仪器室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 w:hRule="atLeast"/>
        </w:trPr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计财处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一卡通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" w:hRule="atLeast"/>
        </w:trPr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学生公寓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left"/>
        <w:textAlignment w:val="auto"/>
        <w:rPr>
          <w:rFonts w:hint="eastAsia"/>
          <w:sz w:val="32"/>
          <w:szCs w:val="4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640" w:firstLineChars="200"/>
        <w:jc w:val="left"/>
        <w:textAlignment w:val="auto"/>
        <w:rPr>
          <w:rFonts w:hint="eastAsia"/>
          <w:sz w:val="32"/>
          <w:szCs w:val="4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/>
          <w:sz w:val="32"/>
          <w:szCs w:val="40"/>
          <w:vertAlign w:val="baseline"/>
          <w:lang w:val="en-US" w:eastAsia="zh-CN"/>
        </w:rPr>
      </w:pPr>
      <w:r>
        <w:rPr>
          <w:rFonts w:hint="eastAsia"/>
          <w:sz w:val="32"/>
          <w:szCs w:val="40"/>
          <w:vertAlign w:val="baseline"/>
          <w:lang w:val="en-US" w:eastAsia="zh-CN"/>
        </w:rPr>
        <w:t>长安大学教务处</w:t>
      </w:r>
    </w:p>
    <w:p>
      <w:pPr>
        <w:jc w:val="right"/>
      </w:pPr>
      <w:r>
        <w:rPr>
          <w:rFonts w:hint="eastAsia"/>
          <w:sz w:val="32"/>
          <w:szCs w:val="40"/>
          <w:vertAlign w:val="baseline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620" w:firstLineChars="1650"/>
        <w:jc w:val="center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57096"/>
    <w:rsid w:val="002E1F6F"/>
    <w:rsid w:val="00C30909"/>
    <w:rsid w:val="013C06BC"/>
    <w:rsid w:val="01727AD4"/>
    <w:rsid w:val="027108F1"/>
    <w:rsid w:val="029A1B3E"/>
    <w:rsid w:val="02D908B8"/>
    <w:rsid w:val="036A3FA2"/>
    <w:rsid w:val="04454711"/>
    <w:rsid w:val="05327E1A"/>
    <w:rsid w:val="057228FE"/>
    <w:rsid w:val="05883ED0"/>
    <w:rsid w:val="05CE2156"/>
    <w:rsid w:val="074F1149"/>
    <w:rsid w:val="077566D6"/>
    <w:rsid w:val="078132CC"/>
    <w:rsid w:val="080E5535"/>
    <w:rsid w:val="08514BD6"/>
    <w:rsid w:val="099044BD"/>
    <w:rsid w:val="09B259BF"/>
    <w:rsid w:val="0B462863"/>
    <w:rsid w:val="0B5964AA"/>
    <w:rsid w:val="0BB93035"/>
    <w:rsid w:val="0BFC2573"/>
    <w:rsid w:val="0C801DA5"/>
    <w:rsid w:val="0C8429A3"/>
    <w:rsid w:val="0CAD218B"/>
    <w:rsid w:val="0CD36378"/>
    <w:rsid w:val="0D0504FC"/>
    <w:rsid w:val="0D0A053D"/>
    <w:rsid w:val="0DD8575B"/>
    <w:rsid w:val="0E124C7E"/>
    <w:rsid w:val="0E455054"/>
    <w:rsid w:val="0F4C5F6E"/>
    <w:rsid w:val="0F582B65"/>
    <w:rsid w:val="0F7C190B"/>
    <w:rsid w:val="0FB26719"/>
    <w:rsid w:val="103F3D25"/>
    <w:rsid w:val="10EF45B7"/>
    <w:rsid w:val="127C4DBC"/>
    <w:rsid w:val="12CF313E"/>
    <w:rsid w:val="12FE1C75"/>
    <w:rsid w:val="130E155A"/>
    <w:rsid w:val="135E5C0E"/>
    <w:rsid w:val="13B12973"/>
    <w:rsid w:val="15A24A9D"/>
    <w:rsid w:val="16791B72"/>
    <w:rsid w:val="1712330E"/>
    <w:rsid w:val="178150B7"/>
    <w:rsid w:val="17AF353E"/>
    <w:rsid w:val="190B0C48"/>
    <w:rsid w:val="19433130"/>
    <w:rsid w:val="19573E8D"/>
    <w:rsid w:val="195C18DC"/>
    <w:rsid w:val="19E25E4D"/>
    <w:rsid w:val="1A9D7FC6"/>
    <w:rsid w:val="1BA13B6E"/>
    <w:rsid w:val="1BC37EA3"/>
    <w:rsid w:val="1BD345CB"/>
    <w:rsid w:val="1C0F6CA1"/>
    <w:rsid w:val="1C112A19"/>
    <w:rsid w:val="1C24719B"/>
    <w:rsid w:val="1C250273"/>
    <w:rsid w:val="1C366EC8"/>
    <w:rsid w:val="1C850D11"/>
    <w:rsid w:val="1C981374"/>
    <w:rsid w:val="1CAB3DB3"/>
    <w:rsid w:val="1EC0315B"/>
    <w:rsid w:val="1F1674D5"/>
    <w:rsid w:val="1F52137F"/>
    <w:rsid w:val="1FC3402A"/>
    <w:rsid w:val="20C26CA6"/>
    <w:rsid w:val="20CE0ED9"/>
    <w:rsid w:val="21025026"/>
    <w:rsid w:val="2120725A"/>
    <w:rsid w:val="21412746"/>
    <w:rsid w:val="22A81B30"/>
    <w:rsid w:val="22E267B9"/>
    <w:rsid w:val="22E659B4"/>
    <w:rsid w:val="23110A0D"/>
    <w:rsid w:val="23AB270C"/>
    <w:rsid w:val="23AB72AF"/>
    <w:rsid w:val="23EB3B50"/>
    <w:rsid w:val="24612064"/>
    <w:rsid w:val="24791413"/>
    <w:rsid w:val="254A0D4A"/>
    <w:rsid w:val="2573204F"/>
    <w:rsid w:val="25B35BEF"/>
    <w:rsid w:val="264D28A0"/>
    <w:rsid w:val="2657371E"/>
    <w:rsid w:val="26DB434F"/>
    <w:rsid w:val="27912C60"/>
    <w:rsid w:val="27B64475"/>
    <w:rsid w:val="287A0688"/>
    <w:rsid w:val="29D57096"/>
    <w:rsid w:val="2AA90DDD"/>
    <w:rsid w:val="2B314E52"/>
    <w:rsid w:val="2BC1584C"/>
    <w:rsid w:val="2C0065C5"/>
    <w:rsid w:val="2C1F595C"/>
    <w:rsid w:val="2DA52FC1"/>
    <w:rsid w:val="2E057F04"/>
    <w:rsid w:val="2E644C2A"/>
    <w:rsid w:val="2F176141"/>
    <w:rsid w:val="2F8D6403"/>
    <w:rsid w:val="2FAD43AF"/>
    <w:rsid w:val="2FC260AC"/>
    <w:rsid w:val="30647164"/>
    <w:rsid w:val="308A649E"/>
    <w:rsid w:val="30C95219"/>
    <w:rsid w:val="31295CB7"/>
    <w:rsid w:val="319D42A9"/>
    <w:rsid w:val="31A54044"/>
    <w:rsid w:val="32326DEE"/>
    <w:rsid w:val="32E367F4"/>
    <w:rsid w:val="33D75E9F"/>
    <w:rsid w:val="342600F3"/>
    <w:rsid w:val="35690D78"/>
    <w:rsid w:val="359C114E"/>
    <w:rsid w:val="35C3492C"/>
    <w:rsid w:val="36407D2B"/>
    <w:rsid w:val="36716136"/>
    <w:rsid w:val="368C2F70"/>
    <w:rsid w:val="376C4B50"/>
    <w:rsid w:val="37B04E56"/>
    <w:rsid w:val="37E1109A"/>
    <w:rsid w:val="38E2331B"/>
    <w:rsid w:val="399A3BF6"/>
    <w:rsid w:val="39CD5D7A"/>
    <w:rsid w:val="39FA6830"/>
    <w:rsid w:val="3AD43138"/>
    <w:rsid w:val="3BF948D4"/>
    <w:rsid w:val="3C6127A9"/>
    <w:rsid w:val="3CFC2DAE"/>
    <w:rsid w:val="3D347EBE"/>
    <w:rsid w:val="3D3C45F6"/>
    <w:rsid w:val="3DE6740A"/>
    <w:rsid w:val="3E076741"/>
    <w:rsid w:val="3E285F8A"/>
    <w:rsid w:val="3EE85BB2"/>
    <w:rsid w:val="3EF0460D"/>
    <w:rsid w:val="41571710"/>
    <w:rsid w:val="41A10C51"/>
    <w:rsid w:val="426B113B"/>
    <w:rsid w:val="4278084D"/>
    <w:rsid w:val="4439400C"/>
    <w:rsid w:val="44D04970"/>
    <w:rsid w:val="44F56185"/>
    <w:rsid w:val="450665E4"/>
    <w:rsid w:val="453C3DB3"/>
    <w:rsid w:val="45BB732B"/>
    <w:rsid w:val="468133E2"/>
    <w:rsid w:val="46A85527"/>
    <w:rsid w:val="48E64762"/>
    <w:rsid w:val="493F3E72"/>
    <w:rsid w:val="49B05A02"/>
    <w:rsid w:val="4A372E0E"/>
    <w:rsid w:val="4A3C2D34"/>
    <w:rsid w:val="4A7F75EA"/>
    <w:rsid w:val="4AD56B98"/>
    <w:rsid w:val="4AFB026D"/>
    <w:rsid w:val="4B667DDC"/>
    <w:rsid w:val="4B9318F2"/>
    <w:rsid w:val="4C082C41"/>
    <w:rsid w:val="4CAB28EE"/>
    <w:rsid w:val="4CC823D1"/>
    <w:rsid w:val="4DA629D9"/>
    <w:rsid w:val="4DD70B1D"/>
    <w:rsid w:val="4DF571F5"/>
    <w:rsid w:val="4E141D71"/>
    <w:rsid w:val="4ED908C5"/>
    <w:rsid w:val="4EF014FD"/>
    <w:rsid w:val="4F471CD3"/>
    <w:rsid w:val="4F5D32A4"/>
    <w:rsid w:val="4F8E345D"/>
    <w:rsid w:val="50782EB7"/>
    <w:rsid w:val="507E1724"/>
    <w:rsid w:val="51315D10"/>
    <w:rsid w:val="5146436C"/>
    <w:rsid w:val="5151147C"/>
    <w:rsid w:val="516C3C72"/>
    <w:rsid w:val="52DB2E5E"/>
    <w:rsid w:val="52DB4C0C"/>
    <w:rsid w:val="52E00474"/>
    <w:rsid w:val="5325232B"/>
    <w:rsid w:val="53B813F1"/>
    <w:rsid w:val="53D333E6"/>
    <w:rsid w:val="53FD5056"/>
    <w:rsid w:val="54260108"/>
    <w:rsid w:val="549A35B5"/>
    <w:rsid w:val="54BA4CF5"/>
    <w:rsid w:val="552D196B"/>
    <w:rsid w:val="552F7491"/>
    <w:rsid w:val="557650C0"/>
    <w:rsid w:val="558F6181"/>
    <w:rsid w:val="55B856D8"/>
    <w:rsid w:val="55C12BA1"/>
    <w:rsid w:val="56AB7C79"/>
    <w:rsid w:val="56B440F1"/>
    <w:rsid w:val="57A8352A"/>
    <w:rsid w:val="57D12A81"/>
    <w:rsid w:val="58DE7204"/>
    <w:rsid w:val="59C665A2"/>
    <w:rsid w:val="5A3572F7"/>
    <w:rsid w:val="5B7B6225"/>
    <w:rsid w:val="5B8147BE"/>
    <w:rsid w:val="5CA319BC"/>
    <w:rsid w:val="5D5932FD"/>
    <w:rsid w:val="5DB03139"/>
    <w:rsid w:val="5E652DB7"/>
    <w:rsid w:val="5E677C9B"/>
    <w:rsid w:val="5E8412B9"/>
    <w:rsid w:val="5E8633D0"/>
    <w:rsid w:val="5F677827"/>
    <w:rsid w:val="5F683CCB"/>
    <w:rsid w:val="5F842A2D"/>
    <w:rsid w:val="5FF13CC0"/>
    <w:rsid w:val="600F1C33"/>
    <w:rsid w:val="605D3104"/>
    <w:rsid w:val="60820545"/>
    <w:rsid w:val="60C74A21"/>
    <w:rsid w:val="61BE5E24"/>
    <w:rsid w:val="61C251E9"/>
    <w:rsid w:val="61E138C1"/>
    <w:rsid w:val="620344FC"/>
    <w:rsid w:val="621801A7"/>
    <w:rsid w:val="629923ED"/>
    <w:rsid w:val="62D653F0"/>
    <w:rsid w:val="631101D6"/>
    <w:rsid w:val="63400ABB"/>
    <w:rsid w:val="6390570E"/>
    <w:rsid w:val="63DD630A"/>
    <w:rsid w:val="64151F48"/>
    <w:rsid w:val="64412D3D"/>
    <w:rsid w:val="64423CF6"/>
    <w:rsid w:val="644354E8"/>
    <w:rsid w:val="657B402C"/>
    <w:rsid w:val="65871D61"/>
    <w:rsid w:val="65BD4645"/>
    <w:rsid w:val="666F593F"/>
    <w:rsid w:val="66E55C01"/>
    <w:rsid w:val="68A613C0"/>
    <w:rsid w:val="68E330E8"/>
    <w:rsid w:val="69B30239"/>
    <w:rsid w:val="69FD14B4"/>
    <w:rsid w:val="6A2820A4"/>
    <w:rsid w:val="6ACA583A"/>
    <w:rsid w:val="6AF64881"/>
    <w:rsid w:val="6B673089"/>
    <w:rsid w:val="6BCE3108"/>
    <w:rsid w:val="6CA67BE1"/>
    <w:rsid w:val="6D535020"/>
    <w:rsid w:val="6E062ED1"/>
    <w:rsid w:val="6E1D5840"/>
    <w:rsid w:val="6E542A9F"/>
    <w:rsid w:val="6E7004A6"/>
    <w:rsid w:val="6EAB5982"/>
    <w:rsid w:val="6EB70A41"/>
    <w:rsid w:val="6F4D71AA"/>
    <w:rsid w:val="6FA81EC2"/>
    <w:rsid w:val="70B87C90"/>
    <w:rsid w:val="711F23E8"/>
    <w:rsid w:val="71745F02"/>
    <w:rsid w:val="71E05943"/>
    <w:rsid w:val="71F72C8D"/>
    <w:rsid w:val="720D24B0"/>
    <w:rsid w:val="7329156C"/>
    <w:rsid w:val="73B76B77"/>
    <w:rsid w:val="73CA0659"/>
    <w:rsid w:val="7498686D"/>
    <w:rsid w:val="758D193E"/>
    <w:rsid w:val="75AF5D58"/>
    <w:rsid w:val="760B5D07"/>
    <w:rsid w:val="770D6DFC"/>
    <w:rsid w:val="792600EC"/>
    <w:rsid w:val="79345C92"/>
    <w:rsid w:val="7A682979"/>
    <w:rsid w:val="7A7C6425"/>
    <w:rsid w:val="7A8D0632"/>
    <w:rsid w:val="7BA63759"/>
    <w:rsid w:val="7BE60972"/>
    <w:rsid w:val="7BF73FB5"/>
    <w:rsid w:val="7C0A7ACD"/>
    <w:rsid w:val="7D3354C1"/>
    <w:rsid w:val="7EB2199B"/>
    <w:rsid w:val="7EC9775F"/>
    <w:rsid w:val="7F2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34</Words>
  <Characters>34</Characters>
  <Lines>0</Lines>
  <Paragraphs>0</Paragraphs>
  <TotalTime>17</TotalTime>
  <ScaleCrop>false</ScaleCrop>
  <LinksUpToDate>false</LinksUpToDate>
  <CharactersWithSpaces>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2018-04-20T01:48:00Z</dcterms:created>
  <dc:creator>韩刚</dc:creator>
  <cp:lastModifiedBy>许许</cp:lastModifiedBy>
  <dcterms:modified xsi:type="dcterms:W3CDTF">2022-04-14T02:58:38Z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3930BC1DCAB84BE7A3ADBB982FF0D6E3</vt:lpwstr>
  </property>
</Properties>
</file>